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6DF6" w14:textId="43E7081E" w:rsidR="0049099F" w:rsidRPr="00355BA5" w:rsidRDefault="0049099F" w:rsidP="00355BA5">
      <w:pPr>
        <w:pStyle w:val="Kop1"/>
      </w:pPr>
    </w:p>
    <w:p w14:paraId="59B387A1" w14:textId="77777777" w:rsidR="00FA7BA4" w:rsidRDefault="00FA7BA4" w:rsidP="00FA7BA4">
      <w:pPr>
        <w:tabs>
          <w:tab w:val="left" w:pos="1843"/>
          <w:tab w:val="left" w:pos="5103"/>
        </w:tabs>
      </w:pPr>
    </w:p>
    <w:p w14:paraId="3375CEB0" w14:textId="6DA7E91A" w:rsidR="000F4757" w:rsidRPr="00881EC4" w:rsidRDefault="000F4757" w:rsidP="000F4757">
      <w:pPr>
        <w:pStyle w:val="Kop1"/>
        <w:tabs>
          <w:tab w:val="left" w:pos="3402"/>
        </w:tabs>
        <w:rPr>
          <w:b/>
          <w:sz w:val="36"/>
          <w:szCs w:val="36"/>
          <w:u w:val="single"/>
        </w:rPr>
      </w:pPr>
      <w:r w:rsidRPr="00144339">
        <w:rPr>
          <w:b/>
        </w:rPr>
        <w:tab/>
      </w:r>
      <w:r w:rsidRPr="00881EC4">
        <w:rPr>
          <w:b/>
          <w:sz w:val="36"/>
          <w:szCs w:val="36"/>
        </w:rPr>
        <w:t xml:space="preserve">  </w:t>
      </w:r>
      <w:r w:rsidR="00881EC4">
        <w:rPr>
          <w:b/>
          <w:sz w:val="36"/>
          <w:szCs w:val="36"/>
        </w:rPr>
        <w:t xml:space="preserve"> </w:t>
      </w:r>
      <w:r w:rsidRPr="00881EC4">
        <w:rPr>
          <w:b/>
          <w:sz w:val="36"/>
          <w:szCs w:val="36"/>
        </w:rPr>
        <w:t xml:space="preserve">   </w:t>
      </w:r>
      <w:r w:rsidRPr="00881EC4">
        <w:rPr>
          <w:b/>
          <w:sz w:val="36"/>
          <w:szCs w:val="36"/>
          <w:u w:val="single"/>
        </w:rPr>
        <w:t>INSCHRIJFFORMULIER</w:t>
      </w:r>
    </w:p>
    <w:p w14:paraId="49871206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5DCB5315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5C3F43D7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021A6893" w14:textId="063373A0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 xml:space="preserve">    </w:t>
      </w:r>
      <w:r w:rsidRPr="00144339">
        <w:rPr>
          <w:rFonts w:ascii="Courier New" w:hAnsi="Courier New"/>
          <w:b/>
          <w:noProof w:val="0"/>
          <w:sz w:val="22"/>
        </w:rPr>
        <w:t xml:space="preserve">Naam: </w:t>
      </w:r>
    </w:p>
    <w:p w14:paraId="4A2A7E3B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5B398B6E" w14:textId="09170B59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 xml:space="preserve">    </w:t>
      </w:r>
      <w:r w:rsidRPr="00144339">
        <w:rPr>
          <w:rFonts w:ascii="Courier New" w:hAnsi="Courier New"/>
          <w:b/>
          <w:noProof w:val="0"/>
          <w:sz w:val="22"/>
        </w:rPr>
        <w:t xml:space="preserve">Adres: </w:t>
      </w:r>
    </w:p>
    <w:p w14:paraId="49A6DE51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21AB9DB9" w14:textId="6C60ACA8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 xml:space="preserve">    </w:t>
      </w:r>
      <w:r w:rsidRPr="00144339">
        <w:rPr>
          <w:rFonts w:ascii="Courier New" w:hAnsi="Courier New"/>
          <w:b/>
          <w:noProof w:val="0"/>
          <w:sz w:val="22"/>
        </w:rPr>
        <w:t xml:space="preserve">Postcode en plaats: </w:t>
      </w:r>
    </w:p>
    <w:p w14:paraId="4FCE82F2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4082555B" w14:textId="2C3E2635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 xml:space="preserve">    </w:t>
      </w:r>
      <w:r w:rsidRPr="00144339">
        <w:rPr>
          <w:rFonts w:ascii="Courier New" w:hAnsi="Courier New"/>
          <w:b/>
          <w:noProof w:val="0"/>
          <w:sz w:val="22"/>
        </w:rPr>
        <w:t xml:space="preserve">Geboortedatum: </w:t>
      </w:r>
    </w:p>
    <w:p w14:paraId="63115CEC" w14:textId="77777777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2C26B3E9" w14:textId="15A44ADC" w:rsidR="000F4757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 xml:space="preserve">    </w:t>
      </w:r>
      <w:r w:rsidRPr="00144339">
        <w:rPr>
          <w:rFonts w:ascii="Courier New" w:hAnsi="Courier New"/>
          <w:b/>
          <w:noProof w:val="0"/>
          <w:sz w:val="22"/>
        </w:rPr>
        <w:t>Telefoon:</w:t>
      </w:r>
    </w:p>
    <w:p w14:paraId="63D0B3E1" w14:textId="77777777" w:rsidR="000F4757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5891AE75" w14:textId="2DA3CF09" w:rsidR="000F4757" w:rsidRPr="00144339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  <w:r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 xml:space="preserve">    </w:t>
      </w:r>
      <w:r>
        <w:rPr>
          <w:rFonts w:ascii="Courier New" w:hAnsi="Courier New"/>
          <w:b/>
          <w:noProof w:val="0"/>
          <w:sz w:val="22"/>
        </w:rPr>
        <w:t>Emailadres:</w:t>
      </w:r>
      <w:r w:rsidRPr="00144339">
        <w:rPr>
          <w:rFonts w:ascii="Courier New" w:hAnsi="Courier New"/>
          <w:b/>
          <w:noProof w:val="0"/>
          <w:sz w:val="22"/>
        </w:rPr>
        <w:t xml:space="preserve"> </w:t>
      </w:r>
    </w:p>
    <w:p w14:paraId="67DE91AC" w14:textId="77777777" w:rsidR="000F4757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60876526" w14:textId="77777777" w:rsidR="000F4757" w:rsidRDefault="000F4757" w:rsidP="000F4757">
      <w:pPr>
        <w:tabs>
          <w:tab w:val="left" w:pos="3402"/>
        </w:tabs>
        <w:rPr>
          <w:rFonts w:ascii="Courier New" w:hAnsi="Courier New"/>
          <w:b/>
          <w:noProof w:val="0"/>
          <w:sz w:val="22"/>
        </w:rPr>
      </w:pPr>
    </w:p>
    <w:p w14:paraId="4F8B1346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>Ondergetekende geeft zich op voor de wekelijkse yogalessen van</w:t>
      </w:r>
    </w:p>
    <w:p w14:paraId="256F36B4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>Yogapraktijk John Moeijes op een vaste avond of ochtend onder de</w:t>
      </w:r>
    </w:p>
    <w:p w14:paraId="36925BCD" w14:textId="77777777" w:rsidR="000F4757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>navolgende voorwaarden:</w:t>
      </w:r>
    </w:p>
    <w:p w14:paraId="27D89B18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3BC2B678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37DEEFC3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  <w:t>1.</w:t>
      </w:r>
      <w:r w:rsidRPr="00144339">
        <w:rPr>
          <w:rFonts w:ascii="Courier New" w:hAnsi="Courier New"/>
          <w:b/>
          <w:noProof w:val="0"/>
          <w:sz w:val="22"/>
        </w:rPr>
        <w:tab/>
        <w:t>Het yogaseizoen bestaat uit 2 perioden:</w:t>
      </w:r>
    </w:p>
    <w:p w14:paraId="7EA0E154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  <w:lang w:val="en-GB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  <w:lang w:val="en-GB"/>
        </w:rPr>
        <w:t>periode I:</w:t>
      </w:r>
      <w:r w:rsidRPr="00144339">
        <w:rPr>
          <w:rFonts w:ascii="Courier New" w:hAnsi="Courier New"/>
          <w:b/>
          <w:noProof w:val="0"/>
          <w:sz w:val="22"/>
          <w:lang w:val="en-GB"/>
        </w:rPr>
        <w:tab/>
        <w:t>september-februari</w:t>
      </w:r>
    </w:p>
    <w:p w14:paraId="7CF15D61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  <w:lang w:val="en-GB"/>
        </w:rPr>
        <w:tab/>
      </w:r>
      <w:r w:rsidRPr="00144339">
        <w:rPr>
          <w:rFonts w:ascii="Courier New" w:hAnsi="Courier New"/>
          <w:b/>
          <w:noProof w:val="0"/>
          <w:sz w:val="22"/>
          <w:lang w:val="en-GB"/>
        </w:rPr>
        <w:tab/>
      </w:r>
      <w:r w:rsidRPr="00144339">
        <w:rPr>
          <w:rFonts w:ascii="Courier New" w:hAnsi="Courier New"/>
          <w:b/>
          <w:noProof w:val="0"/>
          <w:sz w:val="22"/>
        </w:rPr>
        <w:t>periode II:</w:t>
      </w:r>
      <w:r w:rsidRPr="00144339">
        <w:rPr>
          <w:rFonts w:ascii="Courier New" w:hAnsi="Courier New"/>
          <w:b/>
          <w:noProof w:val="0"/>
          <w:sz w:val="22"/>
        </w:rPr>
        <w:tab/>
        <w:t>februari-juni</w:t>
      </w:r>
    </w:p>
    <w:p w14:paraId="52985AD5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39E17C50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  <w:t>2.</w:t>
      </w:r>
      <w:r w:rsidRPr="00144339">
        <w:rPr>
          <w:rFonts w:ascii="Courier New" w:hAnsi="Courier New"/>
          <w:b/>
          <w:noProof w:val="0"/>
          <w:sz w:val="22"/>
        </w:rPr>
        <w:tab/>
        <w:t>Elke periode bestaat uit 19 lessen, waarvoor per periode</w:t>
      </w:r>
    </w:p>
    <w:p w14:paraId="1A6AE839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 xml:space="preserve">een bedrag van </w:t>
      </w:r>
      <w:r>
        <w:rPr>
          <w:rFonts w:ascii="Courier New" w:hAnsi="Courier New"/>
          <w:b/>
          <w:noProof w:val="0"/>
          <w:sz w:val="22"/>
        </w:rPr>
        <w:t>€ 220</w:t>
      </w:r>
      <w:r w:rsidRPr="00144339">
        <w:rPr>
          <w:rFonts w:ascii="Courier New" w:hAnsi="Courier New"/>
          <w:b/>
          <w:noProof w:val="0"/>
          <w:sz w:val="22"/>
        </w:rPr>
        <w:t>,- verschuldigd is, te voldoen vóór</w:t>
      </w:r>
    </w:p>
    <w:p w14:paraId="125BA069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20 augustus (periode I) en vóór 20 januari (periode II).</w:t>
      </w:r>
    </w:p>
    <w:p w14:paraId="60259D7B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Voor gedeeltelijke periodes gelden andere tarieven.</w:t>
      </w:r>
    </w:p>
    <w:p w14:paraId="1E176083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01DE397E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  <w:t>3.</w:t>
      </w:r>
      <w:r w:rsidRPr="00144339">
        <w:rPr>
          <w:rFonts w:ascii="Courier New" w:hAnsi="Courier New"/>
          <w:b/>
          <w:noProof w:val="0"/>
          <w:sz w:val="22"/>
        </w:rPr>
        <w:tab/>
        <w:t>Jaarlijks, in de maand juni, kan het lesgeld aangepast</w:t>
      </w:r>
    </w:p>
    <w:p w14:paraId="45503738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worden.</w:t>
      </w:r>
    </w:p>
    <w:p w14:paraId="31632BC6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44931FE6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  <w:t>4.</w:t>
      </w:r>
      <w:r w:rsidRPr="00144339">
        <w:rPr>
          <w:rFonts w:ascii="Courier New" w:hAnsi="Courier New"/>
          <w:b/>
          <w:noProof w:val="0"/>
          <w:sz w:val="22"/>
        </w:rPr>
        <w:tab/>
        <w:t>De inschrijving is voor onbepaalde tijd. Opzegging gebeurt</w:t>
      </w:r>
    </w:p>
    <w:p w14:paraId="5B3B93A5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schriftelijk. Het secretariaat dient de opzegging uiterlijk</w:t>
      </w:r>
    </w:p>
    <w:p w14:paraId="179BF9A9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1 maand voor de eerste les van de nieuwe periode te hebben</w:t>
      </w:r>
    </w:p>
    <w:p w14:paraId="55C57E44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ontvangen. Dit geldt ook voor opzegging in verband met</w:t>
      </w:r>
    </w:p>
    <w:p w14:paraId="1489E78C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prijsaanpassing. Restitutie van lesgeld is niet mogelijk.</w:t>
      </w:r>
    </w:p>
    <w:p w14:paraId="0984AE78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4225E572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  <w:t>5.</w:t>
      </w:r>
      <w:r w:rsidRPr="00144339">
        <w:rPr>
          <w:rFonts w:ascii="Courier New" w:hAnsi="Courier New"/>
          <w:b/>
          <w:noProof w:val="0"/>
          <w:sz w:val="22"/>
        </w:rPr>
        <w:tab/>
        <w:t>Ondergetekende zal de “Medische Vragenlijst” naar waarheid</w:t>
      </w:r>
    </w:p>
    <w:p w14:paraId="42E01490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invullen.</w:t>
      </w:r>
    </w:p>
    <w:p w14:paraId="2981C376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Voor gezondheidsklachten die ontstaan door het niet hanteren</w:t>
      </w:r>
    </w:p>
    <w:p w14:paraId="723455F6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van bepaalde voorzorgsmaatregelen (ook i.v.m. bepaalde</w:t>
      </w:r>
    </w:p>
    <w:p w14:paraId="5CD2C53D" w14:textId="77777777" w:rsidR="000F4757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  <w:t>aandoeningen), aanvaardt de docent geen aansprakelijkheid.</w:t>
      </w:r>
    </w:p>
    <w:p w14:paraId="1CE58D34" w14:textId="77777777" w:rsidR="000F4757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2D66C7C7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ind w:left="564" w:hanging="564"/>
        <w:rPr>
          <w:rFonts w:ascii="Courier New" w:hAnsi="Courier New"/>
          <w:b/>
          <w:noProof w:val="0"/>
          <w:sz w:val="22"/>
        </w:rPr>
      </w:pPr>
      <w:r>
        <w:rPr>
          <w:rFonts w:ascii="Courier New" w:hAnsi="Courier New"/>
          <w:b/>
          <w:noProof w:val="0"/>
          <w:sz w:val="22"/>
        </w:rPr>
        <w:t>6.</w:t>
      </w:r>
      <w:r>
        <w:rPr>
          <w:rFonts w:ascii="Courier New" w:hAnsi="Courier New"/>
          <w:b/>
          <w:noProof w:val="0"/>
          <w:sz w:val="22"/>
        </w:rPr>
        <w:tab/>
      </w:r>
      <w:r>
        <w:rPr>
          <w:rFonts w:ascii="Courier New" w:hAnsi="Courier New"/>
          <w:b/>
          <w:noProof w:val="0"/>
          <w:sz w:val="22"/>
        </w:rPr>
        <w:tab/>
        <w:t xml:space="preserve">Ondergetekende verklaart dat hij/zij kennis heeft genomen van de privacyverklaring op de website. </w:t>
      </w:r>
    </w:p>
    <w:p w14:paraId="5B0AE67F" w14:textId="77777777" w:rsidR="000F4757" w:rsidRPr="00144339" w:rsidRDefault="000F4757" w:rsidP="000F4757">
      <w:pPr>
        <w:pBdr>
          <w:bottom w:val="single" w:sz="12" w:space="1" w:color="auto"/>
        </w:pBd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4C3981BC" w14:textId="77777777" w:rsidR="000F4757" w:rsidRPr="00144339" w:rsidRDefault="000F4757" w:rsidP="000F4757">
      <w:pPr>
        <w:pBdr>
          <w:bottom w:val="single" w:sz="12" w:space="1" w:color="auto"/>
        </w:pBd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5532DCD7" w14:textId="77777777" w:rsidR="000F4757" w:rsidRPr="00144339" w:rsidRDefault="000F4757" w:rsidP="000F4757">
      <w:pPr>
        <w:tabs>
          <w:tab w:val="right" w:pos="284"/>
          <w:tab w:val="left" w:pos="567"/>
          <w:tab w:val="left" w:pos="2268"/>
        </w:tabs>
        <w:rPr>
          <w:rFonts w:ascii="Courier New" w:hAnsi="Courier New"/>
          <w:b/>
          <w:noProof w:val="0"/>
          <w:sz w:val="22"/>
        </w:rPr>
      </w:pPr>
    </w:p>
    <w:p w14:paraId="1B4F1241" w14:textId="77777777" w:rsidR="000F4757" w:rsidRPr="00144339" w:rsidRDefault="000F4757" w:rsidP="000F4757">
      <w:pPr>
        <w:tabs>
          <w:tab w:val="left" w:pos="5500"/>
        </w:tabs>
        <w:rPr>
          <w:rFonts w:ascii="Courier New" w:hAnsi="Courier New"/>
          <w:b/>
          <w:noProof w:val="0"/>
          <w:sz w:val="22"/>
        </w:rPr>
      </w:pPr>
    </w:p>
    <w:p w14:paraId="437BFB8A" w14:textId="77777777" w:rsidR="000F4757" w:rsidRPr="00144339" w:rsidRDefault="000F4757" w:rsidP="000F4757">
      <w:pPr>
        <w:tabs>
          <w:tab w:val="left" w:pos="5500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 xml:space="preserve"> Plaats en datum:</w:t>
      </w:r>
      <w:r w:rsidRPr="00144339">
        <w:rPr>
          <w:rFonts w:ascii="Courier New" w:hAnsi="Courier New"/>
          <w:b/>
          <w:noProof w:val="0"/>
          <w:sz w:val="22"/>
        </w:rPr>
        <w:tab/>
        <w:t>Handtekening:</w:t>
      </w: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</w:r>
    </w:p>
    <w:p w14:paraId="066DB241" w14:textId="77777777" w:rsidR="000F4757" w:rsidRPr="00144339" w:rsidRDefault="000F4757" w:rsidP="000F4757">
      <w:pPr>
        <w:tabs>
          <w:tab w:val="left" w:pos="5500"/>
        </w:tabs>
        <w:rPr>
          <w:rFonts w:ascii="Courier New" w:hAnsi="Courier New"/>
          <w:b/>
          <w:noProof w:val="0"/>
          <w:sz w:val="22"/>
        </w:rPr>
      </w:pPr>
    </w:p>
    <w:p w14:paraId="395C2847" w14:textId="77777777" w:rsidR="000F4757" w:rsidRPr="00144339" w:rsidRDefault="000F4757" w:rsidP="000F4757">
      <w:pPr>
        <w:tabs>
          <w:tab w:val="right" w:leader="dot" w:pos="3402"/>
          <w:tab w:val="left" w:pos="5387"/>
          <w:tab w:val="right" w:leader="dot" w:pos="8789"/>
        </w:tabs>
        <w:rPr>
          <w:rFonts w:ascii="Courier New" w:hAnsi="Courier New"/>
          <w:b/>
          <w:noProof w:val="0"/>
          <w:sz w:val="22"/>
        </w:rPr>
      </w:pP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</w:r>
      <w:r w:rsidRPr="00144339">
        <w:rPr>
          <w:rFonts w:ascii="Courier New" w:hAnsi="Courier New"/>
          <w:b/>
          <w:noProof w:val="0"/>
          <w:sz w:val="22"/>
        </w:rPr>
        <w:tab/>
      </w:r>
    </w:p>
    <w:p w14:paraId="6132EA5A" w14:textId="77777777" w:rsidR="000E4CB8" w:rsidRDefault="000E4CB8"/>
    <w:sectPr w:rsidR="000E4CB8" w:rsidSect="00FA7BA4">
      <w:headerReference w:type="default" r:id="rId7"/>
      <w:headerReference w:type="first" r:id="rId8"/>
      <w:pgSz w:w="11900" w:h="16840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0651" w14:textId="77777777" w:rsidR="00984F70" w:rsidRDefault="00984F70" w:rsidP="000E4CB8">
      <w:r>
        <w:separator/>
      </w:r>
    </w:p>
  </w:endnote>
  <w:endnote w:type="continuationSeparator" w:id="0">
    <w:p w14:paraId="09637D0E" w14:textId="77777777" w:rsidR="00984F70" w:rsidRDefault="00984F70" w:rsidP="000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17C" w14:textId="77777777" w:rsidR="00984F70" w:rsidRDefault="00984F70" w:rsidP="000E4CB8">
      <w:r>
        <w:separator/>
      </w:r>
    </w:p>
  </w:footnote>
  <w:footnote w:type="continuationSeparator" w:id="0">
    <w:p w14:paraId="09146AB4" w14:textId="77777777" w:rsidR="00984F70" w:rsidRDefault="00984F70" w:rsidP="000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4315" w14:textId="77777777" w:rsidR="000E4CB8" w:rsidRDefault="000E4CB8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3EAE" wp14:editId="67828EC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3599" cy="10690735"/>
          <wp:effectExtent l="0" t="0" r="5715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uite incasso v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7513" w14:textId="77777777" w:rsidR="000E4CB8" w:rsidRDefault="000E4CB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AC1B8C" wp14:editId="63A986A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3599" cy="10690735"/>
          <wp:effectExtent l="0" t="0" r="5715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uite incasso bp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E"/>
    <w:rsid w:val="000B4258"/>
    <w:rsid w:val="000E4CB8"/>
    <w:rsid w:val="000F4757"/>
    <w:rsid w:val="00135B8D"/>
    <w:rsid w:val="001440BE"/>
    <w:rsid w:val="001A20A4"/>
    <w:rsid w:val="002D6637"/>
    <w:rsid w:val="00334F76"/>
    <w:rsid w:val="00355BA5"/>
    <w:rsid w:val="00395135"/>
    <w:rsid w:val="003C22EE"/>
    <w:rsid w:val="00482C0A"/>
    <w:rsid w:val="0049099F"/>
    <w:rsid w:val="004A4D97"/>
    <w:rsid w:val="004E2911"/>
    <w:rsid w:val="004E6CFB"/>
    <w:rsid w:val="00501075"/>
    <w:rsid w:val="007572E1"/>
    <w:rsid w:val="007A5FC5"/>
    <w:rsid w:val="007F58E1"/>
    <w:rsid w:val="00881EC4"/>
    <w:rsid w:val="00984F70"/>
    <w:rsid w:val="009C5D26"/>
    <w:rsid w:val="009D3DED"/>
    <w:rsid w:val="009F4FF5"/>
    <w:rsid w:val="00A52360"/>
    <w:rsid w:val="00A77AF6"/>
    <w:rsid w:val="00A77B8B"/>
    <w:rsid w:val="00AE4168"/>
    <w:rsid w:val="00AF62D5"/>
    <w:rsid w:val="00B00487"/>
    <w:rsid w:val="00B7233E"/>
    <w:rsid w:val="00BD3B2C"/>
    <w:rsid w:val="00BE4ACB"/>
    <w:rsid w:val="00D656E3"/>
    <w:rsid w:val="00D87E1F"/>
    <w:rsid w:val="00DB68BE"/>
    <w:rsid w:val="00DD4E54"/>
    <w:rsid w:val="00E26B4B"/>
    <w:rsid w:val="00F927A6"/>
    <w:rsid w:val="00FA7BA4"/>
    <w:rsid w:val="00FC6566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E8DE0"/>
  <w15:chartTrackingRefBased/>
  <w15:docId w15:val="{33A9EA8D-775D-4CFB-9F2C-AE06C89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4757"/>
    <w:rPr>
      <w:rFonts w:ascii="Times New Roman" w:eastAsia="Times New Roman" w:hAnsi="Times New Roman" w:cs="Times New Roman"/>
      <w:noProof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7233E"/>
    <w:pPr>
      <w:keepNext/>
      <w:tabs>
        <w:tab w:val="left" w:pos="5103"/>
        <w:tab w:val="left" w:pos="6379"/>
      </w:tabs>
      <w:outlineLvl w:val="0"/>
    </w:pPr>
    <w:rPr>
      <w:noProof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4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4CB8"/>
  </w:style>
  <w:style w:type="paragraph" w:styleId="Voettekst">
    <w:name w:val="footer"/>
    <w:basedOn w:val="Standaard"/>
    <w:link w:val="VoettekstChar"/>
    <w:uiPriority w:val="99"/>
    <w:unhideWhenUsed/>
    <w:rsid w:val="000E4C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4CB8"/>
  </w:style>
  <w:style w:type="character" w:customStyle="1" w:styleId="Kop1Char">
    <w:name w:val="Kop 1 Char"/>
    <w:basedOn w:val="Standaardalinea-lettertype"/>
    <w:link w:val="Kop1"/>
    <w:rsid w:val="00B7233E"/>
    <w:rPr>
      <w:rFonts w:ascii="Times New Roman" w:eastAsia="Times New Roman" w:hAnsi="Times New Roman" w:cs="Times New Roman"/>
      <w:szCs w:val="20"/>
      <w:lang w:eastAsia="nl-NL"/>
    </w:rPr>
  </w:style>
  <w:style w:type="character" w:styleId="Hyperlink">
    <w:name w:val="Hyperlink"/>
    <w:semiHidden/>
    <w:rsid w:val="007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Moeijes\Downloads\Digitaal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CA7C-1913-448B-8F0A-B5E3E127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Digitaal briefpapier.dotx</Template>
  <TotalTime>19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Moeijes</dc:creator>
  <cp:keywords/>
  <dc:description/>
  <cp:lastModifiedBy>Yogalessen</cp:lastModifiedBy>
  <cp:revision>21</cp:revision>
  <cp:lastPrinted>2021-08-02T07:26:00Z</cp:lastPrinted>
  <dcterms:created xsi:type="dcterms:W3CDTF">2019-12-16T10:04:00Z</dcterms:created>
  <dcterms:modified xsi:type="dcterms:W3CDTF">2021-08-22T16:37:00Z</dcterms:modified>
</cp:coreProperties>
</file>